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653B1" w14:textId="77777777" w:rsidR="00CA14F3" w:rsidRDefault="00CA14F3" w:rsidP="00CA14F3">
      <w:pPr>
        <w:pStyle w:val="Heading1"/>
      </w:pPr>
      <w:r>
        <w:t>Objective</w:t>
      </w:r>
    </w:p>
    <w:sdt>
      <w:sdtPr>
        <w:id w:val="9459735"/>
        <w:placeholder>
          <w:docPart w:val="BC62365F7153BF4F9A204EEB5B15AA4E"/>
        </w:placeholder>
      </w:sdtPr>
      <w:sdtEndPr/>
      <w:sdtContent>
        <w:p w14:paraId="29058F02" w14:textId="312AE295" w:rsidR="00CA14F3" w:rsidRDefault="00CA14F3" w:rsidP="00CA14F3">
          <w:pPr>
            <w:pStyle w:val="BodyText"/>
          </w:pPr>
          <w:r>
            <w:t xml:space="preserve">To teach children and adults singing technique, focusing on breath support, tone production, and intonation. I </w:t>
          </w:r>
          <w:r w:rsidR="00BF41F9">
            <w:t xml:space="preserve">also incorporate </w:t>
          </w:r>
          <w:r>
            <w:t xml:space="preserve">basic music theory and piano </w:t>
          </w:r>
          <w:r w:rsidR="00BF41F9">
            <w:t xml:space="preserve">skills in my voice lessons </w:t>
          </w:r>
          <w:r>
            <w:t xml:space="preserve">in order to aid </w:t>
          </w:r>
          <w:r w:rsidR="005E34F4">
            <w:t>in the singing</w:t>
          </w:r>
          <w:r w:rsidR="00BF41F9">
            <w:t xml:space="preserve"> technique and learning songs</w:t>
          </w:r>
          <w:r w:rsidR="005E34F4">
            <w:t xml:space="preserve">. Through my experience as an operatic soprano, I would like to make sure the student </w:t>
          </w:r>
          <w:r w:rsidR="0021785E">
            <w:t>has a comprehensive voice lesson, which includes performance technique</w:t>
          </w:r>
          <w:r w:rsidR="00BF41F9">
            <w:t xml:space="preserve"> and a healthy projection of the voice</w:t>
          </w:r>
          <w:r w:rsidR="0021785E">
            <w:t>.</w:t>
          </w:r>
        </w:p>
      </w:sdtContent>
    </w:sdt>
    <w:p w14:paraId="51A3BB0F" w14:textId="71937766" w:rsidR="0021785E" w:rsidRDefault="00CA14F3" w:rsidP="0021785E">
      <w:pPr>
        <w:pStyle w:val="Heading1"/>
      </w:pPr>
      <w:r>
        <w:t>Experience</w:t>
      </w:r>
    </w:p>
    <w:p w14:paraId="41587E57" w14:textId="459C0C45" w:rsidR="0021785E" w:rsidRDefault="0021785E" w:rsidP="0021785E">
      <w:pPr>
        <w:pStyle w:val="BodyText"/>
        <w:rPr>
          <w:szCs w:val="20"/>
        </w:rPr>
      </w:pPr>
      <w:r>
        <w:rPr>
          <w:sz w:val="22"/>
        </w:rPr>
        <w:t xml:space="preserve">Avenues World School-New York, NY </w:t>
      </w:r>
      <w:r w:rsidR="00BF41F9">
        <w:rPr>
          <w:sz w:val="22"/>
        </w:rPr>
        <w:t xml:space="preserve">  </w:t>
      </w:r>
      <w:bookmarkStart w:id="0" w:name="_GoBack"/>
      <w:bookmarkEnd w:id="0"/>
      <w:r>
        <w:rPr>
          <w:szCs w:val="20"/>
        </w:rPr>
        <w:t>Voice Teacher September 2018-June 2019</w:t>
      </w:r>
    </w:p>
    <w:p w14:paraId="51EE1E26" w14:textId="3BBB309D" w:rsidR="0021785E" w:rsidRDefault="0021785E" w:rsidP="0021785E">
      <w:pPr>
        <w:pStyle w:val="BodyText"/>
        <w:numPr>
          <w:ilvl w:val="0"/>
          <w:numId w:val="16"/>
        </w:numPr>
        <w:rPr>
          <w:szCs w:val="20"/>
        </w:rPr>
      </w:pPr>
      <w:r>
        <w:rPr>
          <w:szCs w:val="20"/>
        </w:rPr>
        <w:t xml:space="preserve">Private voice lessons for students in grades K-12 in their </w:t>
      </w:r>
      <w:proofErr w:type="gramStart"/>
      <w:r>
        <w:rPr>
          <w:szCs w:val="20"/>
        </w:rPr>
        <w:t>After School</w:t>
      </w:r>
      <w:proofErr w:type="gramEnd"/>
      <w:r>
        <w:rPr>
          <w:szCs w:val="20"/>
        </w:rPr>
        <w:t xml:space="preserve"> Music Program.</w:t>
      </w:r>
    </w:p>
    <w:p w14:paraId="1744BCB9" w14:textId="7EC060D5" w:rsidR="0021785E" w:rsidRPr="0021785E" w:rsidRDefault="0021785E" w:rsidP="0021785E">
      <w:pPr>
        <w:pStyle w:val="BodyText"/>
        <w:numPr>
          <w:ilvl w:val="0"/>
          <w:numId w:val="16"/>
        </w:numPr>
        <w:rPr>
          <w:szCs w:val="20"/>
        </w:rPr>
      </w:pPr>
      <w:r>
        <w:rPr>
          <w:szCs w:val="20"/>
        </w:rPr>
        <w:t xml:space="preserve">Weekly </w:t>
      </w:r>
      <w:proofErr w:type="gramStart"/>
      <w:r>
        <w:rPr>
          <w:szCs w:val="20"/>
        </w:rPr>
        <w:t>45 minute</w:t>
      </w:r>
      <w:proofErr w:type="gramEnd"/>
      <w:r>
        <w:rPr>
          <w:szCs w:val="20"/>
        </w:rPr>
        <w:t xml:space="preserve"> lessons on campus for students who wanted to improve their singing abilities and perform in the winter and spring recitals. </w:t>
      </w:r>
    </w:p>
    <w:p w14:paraId="62AEAAA8" w14:textId="3B360AB6" w:rsidR="003D6250" w:rsidRPr="003D6250" w:rsidRDefault="003D6250" w:rsidP="003D6250">
      <w:pPr>
        <w:pStyle w:val="BodyText"/>
        <w:rPr>
          <w:rFonts w:asciiTheme="majorHAnsi" w:hAnsiTheme="majorHAnsi"/>
          <w:sz w:val="22"/>
        </w:rPr>
      </w:pPr>
      <w:r w:rsidRPr="003D6250">
        <w:rPr>
          <w:rFonts w:asciiTheme="majorHAnsi" w:hAnsiTheme="majorHAnsi"/>
          <w:bCs/>
          <w:sz w:val="22"/>
        </w:rPr>
        <w:t>Wellesley Public High School</w:t>
      </w:r>
      <w:r w:rsidR="00BF41F9">
        <w:rPr>
          <w:rFonts w:asciiTheme="majorHAnsi" w:hAnsiTheme="majorHAnsi"/>
          <w:bCs/>
          <w:sz w:val="22"/>
        </w:rPr>
        <w:t>-</w:t>
      </w:r>
      <w:r w:rsidRPr="003D6250">
        <w:rPr>
          <w:rFonts w:asciiTheme="majorHAnsi" w:hAnsiTheme="majorHAnsi"/>
          <w:sz w:val="22"/>
        </w:rPr>
        <w:t xml:space="preserve">Wellesley, MA </w:t>
      </w:r>
      <w:r>
        <w:rPr>
          <w:rFonts w:asciiTheme="majorHAnsi" w:hAnsiTheme="majorHAnsi"/>
          <w:sz w:val="22"/>
        </w:rPr>
        <w:t xml:space="preserve">   </w:t>
      </w:r>
      <w:r w:rsidRPr="003D6250">
        <w:rPr>
          <w:bCs/>
        </w:rPr>
        <w:t>Voice Teacher</w:t>
      </w:r>
      <w:r w:rsidR="005E34F4">
        <w:t xml:space="preserve"> September 2003-June 2005</w:t>
      </w:r>
    </w:p>
    <w:p w14:paraId="61D5E498" w14:textId="77777777" w:rsidR="003D6250" w:rsidRPr="003D6250" w:rsidRDefault="003D6250" w:rsidP="0077294A">
      <w:pPr>
        <w:pStyle w:val="BodyText"/>
        <w:numPr>
          <w:ilvl w:val="0"/>
          <w:numId w:val="14"/>
        </w:numPr>
      </w:pPr>
      <w:r w:rsidRPr="003D6250">
        <w:t>Private voice lessons to students who needed work on vocal production</w:t>
      </w:r>
      <w:r>
        <w:t xml:space="preserve"> </w:t>
      </w:r>
      <w:r w:rsidRPr="003D6250">
        <w:t>for choir, solos, and college auditions.</w:t>
      </w:r>
      <w:r w:rsidR="0077294A">
        <w:t xml:space="preserve"> </w:t>
      </w:r>
    </w:p>
    <w:p w14:paraId="551EBFDD" w14:textId="4F5456D1" w:rsidR="0021785E" w:rsidRDefault="003D6250" w:rsidP="0021785E">
      <w:pPr>
        <w:pStyle w:val="BodyText"/>
        <w:numPr>
          <w:ilvl w:val="0"/>
          <w:numId w:val="14"/>
        </w:numPr>
      </w:pPr>
      <w:r w:rsidRPr="003D6250">
        <w:t>W</w:t>
      </w:r>
      <w:r w:rsidR="0077294A">
        <w:t>eekly curriculum and scheduling: I maintained an organized and consistent weekly after school schedule.</w:t>
      </w:r>
    </w:p>
    <w:p w14:paraId="1721F283" w14:textId="77777777" w:rsidR="005E34F4" w:rsidRDefault="005E34F4" w:rsidP="005E34F4">
      <w:pPr>
        <w:pStyle w:val="BodyText"/>
      </w:pPr>
      <w:r>
        <w:rPr>
          <w:sz w:val="22"/>
        </w:rPr>
        <w:t>Private Voice T</w:t>
      </w:r>
      <w:r w:rsidR="003D6250" w:rsidRPr="005E34F4">
        <w:rPr>
          <w:sz w:val="22"/>
        </w:rPr>
        <w:t>eacher</w:t>
      </w:r>
      <w:r>
        <w:rPr>
          <w:sz w:val="22"/>
        </w:rPr>
        <w:t xml:space="preserve">                                           2010-present </w:t>
      </w:r>
    </w:p>
    <w:p w14:paraId="0C614AFC" w14:textId="67A47946" w:rsidR="003D6250" w:rsidRPr="003D6250" w:rsidRDefault="005E34F4" w:rsidP="005E34F4">
      <w:pPr>
        <w:pStyle w:val="BodyText"/>
        <w:numPr>
          <w:ilvl w:val="0"/>
          <w:numId w:val="15"/>
        </w:numPr>
      </w:pPr>
      <w:r>
        <w:t>I</w:t>
      </w:r>
      <w:r w:rsidR="003D6250">
        <w:t xml:space="preserve"> teach children and adults private lessons </w:t>
      </w:r>
      <w:r w:rsidR="00BF41F9">
        <w:t>online via Learnivore.com and MusicMatchr.com.</w:t>
      </w:r>
      <w:r w:rsidR="003D6250">
        <w:t xml:space="preserve">  I teach classical technique, but have experience working on choral, musical theater, and jazz</w:t>
      </w:r>
      <w:r w:rsidR="0077294A">
        <w:t xml:space="preserve"> singing</w:t>
      </w:r>
      <w:r w:rsidR="003D6250">
        <w:t xml:space="preserve">. </w:t>
      </w:r>
    </w:p>
    <w:p w14:paraId="0B864C4A" w14:textId="77777777" w:rsidR="00CA14F3" w:rsidRDefault="006008E4" w:rsidP="00CA14F3">
      <w:pPr>
        <w:pStyle w:val="Heading2"/>
      </w:pPr>
      <w:sdt>
        <w:sdtPr>
          <w:id w:val="9459739"/>
          <w:placeholder>
            <w:docPart w:val="8FAD088A762D5D48A15C188583F370E6"/>
          </w:placeholder>
        </w:sdtPr>
        <w:sdtEndPr/>
        <w:sdtContent>
          <w:r w:rsidR="00CA14F3">
            <w:t>Imagine Swimming</w:t>
          </w:r>
          <w:r w:rsidR="003D6250">
            <w:t>,</w:t>
          </w:r>
          <w:r w:rsidR="00CA14F3">
            <w:t xml:space="preserve"> </w:t>
          </w:r>
          <w:r w:rsidR="003D6250">
            <w:t xml:space="preserve">New York, NY  </w:t>
          </w:r>
          <w:r w:rsidR="0077294A">
            <w:t xml:space="preserve">              </w:t>
          </w:r>
          <w:r w:rsidR="005E34F4">
            <w:t xml:space="preserve">  </w:t>
          </w:r>
          <w:r w:rsidR="003D6250">
            <w:t>Swim Instructor and Director</w:t>
          </w:r>
        </w:sdtContent>
      </w:sdt>
      <w:r w:rsidR="003D6250">
        <w:t xml:space="preserve"> 2006-2012</w:t>
      </w:r>
      <w:r w:rsidR="00CA14F3">
        <w:tab/>
      </w:r>
    </w:p>
    <w:sdt>
      <w:sdtPr>
        <w:id w:val="9459741"/>
        <w:placeholder>
          <w:docPart w:val="C46B4D1BE604EF478225A6707EC1A3AC"/>
        </w:placeholder>
      </w:sdtPr>
      <w:sdtEndPr/>
      <w:sdtContent>
        <w:p w14:paraId="3A2962D6" w14:textId="24920E5E" w:rsidR="00CA14F3" w:rsidRDefault="00CA14F3" w:rsidP="0077294A">
          <w:pPr>
            <w:pStyle w:val="ListBullet"/>
            <w:numPr>
              <w:ilvl w:val="0"/>
              <w:numId w:val="13"/>
            </w:numPr>
            <w:tabs>
              <w:tab w:val="clear" w:pos="270"/>
            </w:tabs>
            <w:spacing w:after="120" w:line="276" w:lineRule="auto"/>
            <w:contextualSpacing w:val="0"/>
          </w:pPr>
          <w:r>
            <w:t xml:space="preserve">Swim instructor </w:t>
          </w:r>
          <w:r w:rsidR="00BF41F9">
            <w:t xml:space="preserve">and co-creator </w:t>
          </w:r>
          <w:r>
            <w:t xml:space="preserve">of Baby Swim, in which parents and/or guardians accompany the infant/toddler in the pool. Use of songs, toys, and grip methods to aid the infant/toddler in balance, breath control, and buoyancy. </w:t>
          </w:r>
        </w:p>
        <w:p w14:paraId="60C18F2C" w14:textId="03E91A53" w:rsidR="00CA14F3" w:rsidRDefault="00CA14F3" w:rsidP="0077294A">
          <w:pPr>
            <w:pStyle w:val="ListBullet"/>
            <w:numPr>
              <w:ilvl w:val="0"/>
              <w:numId w:val="13"/>
            </w:numPr>
            <w:tabs>
              <w:tab w:val="clear" w:pos="270"/>
            </w:tabs>
            <w:spacing w:after="120" w:line="276" w:lineRule="auto"/>
            <w:contextualSpacing w:val="0"/>
          </w:pPr>
          <w:r>
            <w:t>Other duties at Imagine included administrative work in the office. I answered phones, emailed with parents/clients, and helped with enrollment and registration for one year. I also worked as a Pool Attendant, which included placing children in the appropriate class based on their swim level and discuss</w:t>
          </w:r>
          <w:r w:rsidR="00BF41F9">
            <w:t xml:space="preserve">ed </w:t>
          </w:r>
          <w:r>
            <w:t>it with parents when needed.</w:t>
          </w:r>
        </w:p>
      </w:sdtContent>
    </w:sdt>
    <w:p w14:paraId="7C9E663E" w14:textId="66FCDD5A" w:rsidR="00CA14F3" w:rsidRDefault="006008E4" w:rsidP="00CA14F3">
      <w:pPr>
        <w:pStyle w:val="Heading2"/>
        <w:tabs>
          <w:tab w:val="left" w:pos="9220"/>
        </w:tabs>
      </w:pPr>
      <w:sdt>
        <w:sdtPr>
          <w:id w:val="9459744"/>
          <w:placeholder>
            <w:docPart w:val="4788DEA59C82E04488983921CEC668AD"/>
          </w:placeholder>
        </w:sdtPr>
        <w:sdtEndPr/>
        <w:sdtContent>
          <w:r w:rsidR="00CA14F3">
            <w:t>Private Swim Instructor</w:t>
          </w:r>
        </w:sdtContent>
      </w:sdt>
      <w:r w:rsidR="00CA14F3">
        <w:t xml:space="preserve">                           </w:t>
      </w:r>
      <w:r w:rsidR="005E34F4">
        <w:t xml:space="preserve">          </w:t>
      </w:r>
      <w:r w:rsidR="00CA14F3">
        <w:t>2010-</w:t>
      </w:r>
      <w:r w:rsidR="00BF41F9">
        <w:t>2020</w:t>
      </w:r>
      <w:r w:rsidR="00CA14F3">
        <w:tab/>
      </w:r>
    </w:p>
    <w:sdt>
      <w:sdtPr>
        <w:id w:val="9459797"/>
        <w:placeholder>
          <w:docPart w:val="5C9BB472271A69408C3748C8369333FF"/>
        </w:placeholder>
      </w:sdtPr>
      <w:sdtEndPr/>
      <w:sdtContent>
        <w:p w14:paraId="63C561DD" w14:textId="2A492558" w:rsidR="0077294A" w:rsidRDefault="0077294A" w:rsidP="0077294A">
          <w:pPr>
            <w:pStyle w:val="ListBullet"/>
            <w:numPr>
              <w:ilvl w:val="0"/>
              <w:numId w:val="12"/>
            </w:numPr>
          </w:pPr>
          <w:r>
            <w:t xml:space="preserve">Teaching children ages 6 months- 10 years in age how to swim. In 30-40 minutes, the child will be instructed on how to blow bubbles, kick, use their arms, and how to float. None of this can be achieved unless the child is comfortable, which means we start at the beginning and use toys, games, and songs for added comfort. I </w:t>
          </w:r>
          <w:r w:rsidR="00BF41F9">
            <w:t xml:space="preserve">also work with the parents on how </w:t>
          </w:r>
          <w:r>
            <w:t xml:space="preserve">to hold their infants and toddlers in the water, as well as submersions. I also teach children with sensory issues and other special needs. </w:t>
          </w:r>
        </w:p>
      </w:sdtContent>
    </w:sdt>
    <w:p w14:paraId="2648598B" w14:textId="77777777" w:rsidR="0077294A" w:rsidRPr="0077294A" w:rsidRDefault="0077294A" w:rsidP="0077294A">
      <w:pPr>
        <w:pStyle w:val="BodyText"/>
      </w:pPr>
    </w:p>
    <w:p w14:paraId="409FDF72" w14:textId="77777777" w:rsidR="00CA14F3" w:rsidRDefault="00CA14F3" w:rsidP="00CA14F3">
      <w:pPr>
        <w:pStyle w:val="Heading1"/>
      </w:pPr>
      <w:r>
        <w:lastRenderedPageBreak/>
        <w:t>Education</w:t>
      </w:r>
    </w:p>
    <w:p w14:paraId="504BE9DC" w14:textId="77777777" w:rsidR="00CA14F3" w:rsidRDefault="006008E4" w:rsidP="00CA14F3">
      <w:pPr>
        <w:pStyle w:val="Heading2"/>
      </w:pPr>
      <w:sdt>
        <w:sdtPr>
          <w:id w:val="9459748"/>
          <w:placeholder>
            <w:docPart w:val="0C716DFAFFC1CE478A985FDD3DADEDFE"/>
          </w:placeholder>
        </w:sdtPr>
        <w:sdtEndPr/>
        <w:sdtContent>
          <w:r w:rsidR="00CA14F3">
            <w:t>Bachelor of Music UC Cruz</w:t>
          </w:r>
        </w:sdtContent>
      </w:sdt>
      <w:r w:rsidR="00CA14F3">
        <w:tab/>
        <w:t>1997-2001</w:t>
      </w:r>
    </w:p>
    <w:p w14:paraId="0B5787C6" w14:textId="77777777" w:rsidR="00CA14F3" w:rsidRDefault="006008E4" w:rsidP="00CA14F3">
      <w:pPr>
        <w:pStyle w:val="Heading2"/>
      </w:pPr>
      <w:sdt>
        <w:sdtPr>
          <w:id w:val="9459752"/>
          <w:placeholder>
            <w:docPart w:val="71F2C0F19043B44FA4944D1645EDAA0E"/>
          </w:placeholder>
        </w:sdtPr>
        <w:sdtEndPr/>
        <w:sdtContent>
          <w:r w:rsidR="00CA14F3">
            <w:t>Master of Music, New England Conservatory</w:t>
          </w:r>
        </w:sdtContent>
      </w:sdt>
      <w:r w:rsidR="00CA14F3">
        <w:tab/>
        <w:t>2002-2004</w:t>
      </w:r>
    </w:p>
    <w:p w14:paraId="38006B28" w14:textId="77777777" w:rsidR="00CA14F3" w:rsidRDefault="00CA14F3" w:rsidP="00CA14F3">
      <w:pPr>
        <w:pStyle w:val="Heading1"/>
      </w:pPr>
      <w:r>
        <w:t>Certifications</w:t>
      </w:r>
    </w:p>
    <w:sdt>
      <w:sdtPr>
        <w:id w:val="9459754"/>
        <w:placeholder>
          <w:docPart w:val="34E7B32D68EE0C4FA3B9F6DC2AC5D8E5"/>
        </w:placeholder>
      </w:sdtPr>
      <w:sdtEndPr/>
      <w:sdtContent>
        <w:p w14:paraId="031BA82A" w14:textId="77777777" w:rsidR="00CA14F3" w:rsidRDefault="00CA14F3" w:rsidP="00CA14F3">
          <w:pPr>
            <w:pStyle w:val="BodyText"/>
          </w:pPr>
          <w:r>
            <w:t>United States Swim School Association, Infant/Toddler Independent Study</w:t>
          </w:r>
          <w:r>
            <w:tab/>
          </w:r>
          <w:r>
            <w:tab/>
          </w:r>
          <w:r>
            <w:tab/>
          </w:r>
          <w:r>
            <w:tab/>
            <w:t>2012</w:t>
          </w:r>
        </w:p>
        <w:p w14:paraId="570F0370" w14:textId="77777777" w:rsidR="00CA14F3" w:rsidRDefault="00CA14F3" w:rsidP="00CA14F3">
          <w:pPr>
            <w:pStyle w:val="BodyText"/>
          </w:pPr>
          <w:r>
            <w:t xml:space="preserve">American Red Cross </w:t>
          </w:r>
          <w:r w:rsidR="0077294A">
            <w:t>LG/</w:t>
          </w:r>
          <w:r>
            <w:t>CPR/AED for the Professional Rescuer conducted b</w:t>
          </w:r>
          <w:r w:rsidR="005E34F4">
            <w:t>y Imagine Swimming                2012</w:t>
          </w:r>
        </w:p>
      </w:sdtContent>
    </w:sdt>
    <w:p w14:paraId="7603B1A9" w14:textId="77777777" w:rsidR="00075E2D" w:rsidRPr="00CA14F3" w:rsidRDefault="00075E2D" w:rsidP="00CA14F3"/>
    <w:sectPr w:rsidR="00075E2D" w:rsidRPr="00CA14F3" w:rsidSect="00075E2D">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46676" w14:textId="77777777" w:rsidR="006008E4" w:rsidRDefault="006008E4">
      <w:pPr>
        <w:spacing w:line="240" w:lineRule="auto"/>
      </w:pPr>
      <w:r>
        <w:separator/>
      </w:r>
    </w:p>
  </w:endnote>
  <w:endnote w:type="continuationSeparator" w:id="0">
    <w:p w14:paraId="082E749A" w14:textId="77777777" w:rsidR="006008E4" w:rsidRDefault="00600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E3CF" w14:textId="77777777" w:rsidR="0077294A" w:rsidRDefault="0077294A">
    <w:pPr>
      <w:pStyle w:val="Footer"/>
    </w:pPr>
    <w:r>
      <w:fldChar w:fldCharType="begin"/>
    </w:r>
    <w:r>
      <w:instrText xml:space="preserve"> Page </w:instrText>
    </w:r>
    <w:r>
      <w:fldChar w:fldCharType="separate"/>
    </w:r>
    <w:r w:rsidR="005E34F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BAFD1" w14:textId="77777777" w:rsidR="006008E4" w:rsidRDefault="006008E4">
      <w:pPr>
        <w:spacing w:line="240" w:lineRule="auto"/>
      </w:pPr>
      <w:r>
        <w:separator/>
      </w:r>
    </w:p>
  </w:footnote>
  <w:footnote w:type="continuationSeparator" w:id="0">
    <w:p w14:paraId="0898AC04" w14:textId="77777777" w:rsidR="006008E4" w:rsidRDefault="006008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77294A" w14:paraId="556332CD" w14:textId="77777777">
      <w:tc>
        <w:tcPr>
          <w:tcW w:w="8298" w:type="dxa"/>
          <w:vAlign w:val="center"/>
        </w:tcPr>
        <w:p w14:paraId="21AC3380" w14:textId="77777777" w:rsidR="0077294A" w:rsidRDefault="0077294A">
          <w:pPr>
            <w:pStyle w:val="Title"/>
          </w:pPr>
        </w:p>
      </w:tc>
      <w:tc>
        <w:tcPr>
          <w:tcW w:w="2718" w:type="dxa"/>
          <w:vAlign w:val="center"/>
        </w:tcPr>
        <w:p w14:paraId="66408CB7" w14:textId="77777777" w:rsidR="0077294A" w:rsidRDefault="0077294A">
          <w:pPr>
            <w:pStyle w:val="Boxes"/>
          </w:pPr>
          <w:r>
            <w:rPr>
              <w:noProof/>
            </w:rPr>
            <w:drawing>
              <wp:inline distT="0" distB="0" distL="0" distR="0" wp14:anchorId="71EFDF5F" wp14:editId="1A592797">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9508ADE" wp14:editId="51EC5DA2">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3D0FAC5" wp14:editId="33315F7D">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08290512" wp14:editId="28B44208">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2655F31E" wp14:editId="4A5C80F1">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59A0D902" w14:textId="77777777" w:rsidR="0077294A" w:rsidRDefault="00772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77294A" w14:paraId="2D68511B" w14:textId="77777777">
      <w:tc>
        <w:tcPr>
          <w:tcW w:w="8298" w:type="dxa"/>
          <w:vAlign w:val="center"/>
        </w:tcPr>
        <w:p w14:paraId="14F4726A" w14:textId="77777777" w:rsidR="0077294A" w:rsidRDefault="0077294A">
          <w:pPr>
            <w:pStyle w:val="Title"/>
          </w:pPr>
          <w:r>
            <w:fldChar w:fldCharType="begin"/>
          </w:r>
          <w:r>
            <w:instrText xml:space="preserve"> PLACEHOLDER </w:instrText>
          </w:r>
          <w:r>
            <w:fldChar w:fldCharType="begin"/>
          </w:r>
          <w:r>
            <w:instrText xml:space="preserve"> IF </w:instrText>
          </w:r>
          <w:fldSimple w:instr=" USERNAME ">
            <w:r>
              <w:rPr>
                <w:noProof/>
              </w:rPr>
              <w:instrText>Jessica Sandidge</w:instrText>
            </w:r>
          </w:fldSimple>
          <w:r>
            <w:instrText xml:space="preserve">="" "[Your Name]" </w:instrText>
          </w:r>
          <w:fldSimple w:instr=" USERNAME ">
            <w:r>
              <w:rPr>
                <w:noProof/>
              </w:rPr>
              <w:instrText>Jessica Sandidge</w:instrText>
            </w:r>
          </w:fldSimple>
          <w:r>
            <w:fldChar w:fldCharType="separate"/>
          </w:r>
          <w:r>
            <w:rPr>
              <w:noProof/>
            </w:rPr>
            <w:instrText>Jessica Sandidge</w:instrText>
          </w:r>
          <w:r>
            <w:fldChar w:fldCharType="end"/>
          </w:r>
          <w:r>
            <w:instrText xml:space="preserve"> \* MERGEFORMAT</w:instrText>
          </w:r>
          <w:r>
            <w:fldChar w:fldCharType="separate"/>
          </w:r>
          <w:r w:rsidR="00043005">
            <w:t xml:space="preserve">Jessica </w:t>
          </w:r>
          <w:r w:rsidR="00043005">
            <w:rPr>
              <w:noProof/>
            </w:rPr>
            <w:t>Sandidge</w:t>
          </w:r>
          <w:r>
            <w:fldChar w:fldCharType="end"/>
          </w:r>
        </w:p>
      </w:tc>
      <w:tc>
        <w:tcPr>
          <w:tcW w:w="2718" w:type="dxa"/>
          <w:vAlign w:val="center"/>
        </w:tcPr>
        <w:p w14:paraId="00D6041C" w14:textId="77777777" w:rsidR="0077294A" w:rsidRDefault="0077294A">
          <w:pPr>
            <w:pStyle w:val="Boxes"/>
          </w:pPr>
          <w:r>
            <w:rPr>
              <w:noProof/>
            </w:rPr>
            <w:drawing>
              <wp:inline distT="0" distB="0" distL="0" distR="0" wp14:anchorId="59CB7C7C" wp14:editId="6E738034">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00A3EF4" wp14:editId="041DFE6C">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DB6184E" wp14:editId="1DCF1C1D">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D764BB8" wp14:editId="2E439AC0">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2948779" wp14:editId="471E10FC">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15FC55B9" w14:textId="30352756" w:rsidR="0077294A" w:rsidRDefault="0021785E">
    <w:pPr>
      <w:pStyle w:val="ContactDetails"/>
    </w:pPr>
    <w:r>
      <w:t>Los Angeles, CA</w:t>
    </w:r>
    <w:r w:rsidR="0077294A">
      <w:t xml:space="preserve"> </w:t>
    </w:r>
    <w:r w:rsidR="0077294A">
      <w:sym w:font="Wingdings 2" w:char="F097"/>
    </w:r>
    <w:r w:rsidR="0077294A">
      <w:t xml:space="preserve"> (917) 488-8374 </w:t>
    </w:r>
    <w:r w:rsidR="0077294A">
      <w:sym w:font="Wingdings 2" w:char="F097"/>
    </w:r>
    <w:r w:rsidR="0077294A">
      <w:t xml:space="preserve"> jessandidge@gmail.com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15:restartNumberingAfterBreak="0">
    <w:nsid w:val="2576479A"/>
    <w:multiLevelType w:val="hybridMultilevel"/>
    <w:tmpl w:val="504AB1BC"/>
    <w:lvl w:ilvl="0" w:tplc="A7D67094">
      <w:start w:val="1"/>
      <w:numFmt w:val="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F4C46"/>
    <w:multiLevelType w:val="hybridMultilevel"/>
    <w:tmpl w:val="B0F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734DB"/>
    <w:multiLevelType w:val="hybridMultilevel"/>
    <w:tmpl w:val="DDDE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922DD"/>
    <w:multiLevelType w:val="hybridMultilevel"/>
    <w:tmpl w:val="055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55E54"/>
    <w:multiLevelType w:val="hybridMultilevel"/>
    <w:tmpl w:val="83E0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B093E"/>
    <w:multiLevelType w:val="hybridMultilevel"/>
    <w:tmpl w:val="7BFE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CA14F3"/>
    <w:rsid w:val="00043005"/>
    <w:rsid w:val="00075E2D"/>
    <w:rsid w:val="00086D53"/>
    <w:rsid w:val="0021785E"/>
    <w:rsid w:val="003D270A"/>
    <w:rsid w:val="003D6250"/>
    <w:rsid w:val="004E3669"/>
    <w:rsid w:val="005E34F4"/>
    <w:rsid w:val="006008E4"/>
    <w:rsid w:val="0077294A"/>
    <w:rsid w:val="008A1340"/>
    <w:rsid w:val="00974B9C"/>
    <w:rsid w:val="00BE2BC8"/>
    <w:rsid w:val="00BF41F9"/>
    <w:rsid w:val="00C87FD5"/>
    <w:rsid w:val="00CA14F3"/>
    <w:rsid w:val="00D548A5"/>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BA00B"/>
  <w15:docId w15:val="{32840FFB-5920-2840-89F6-E2A863C7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62365F7153BF4F9A204EEB5B15AA4E"/>
        <w:category>
          <w:name w:val="General"/>
          <w:gallery w:val="placeholder"/>
        </w:category>
        <w:types>
          <w:type w:val="bbPlcHdr"/>
        </w:types>
        <w:behaviors>
          <w:behavior w:val="content"/>
        </w:behaviors>
        <w:guid w:val="{7D22142B-19A5-394A-8D2C-D04779145D3A}"/>
      </w:docPartPr>
      <w:docPartBody>
        <w:p w:rsidR="00BB2C57" w:rsidRDefault="00BB2C57" w:rsidP="00BB2C57">
          <w:pPr>
            <w:pStyle w:val="BC62365F7153BF4F9A204EEB5B15AA4E"/>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8FAD088A762D5D48A15C188583F370E6"/>
        <w:category>
          <w:name w:val="General"/>
          <w:gallery w:val="placeholder"/>
        </w:category>
        <w:types>
          <w:type w:val="bbPlcHdr"/>
        </w:types>
        <w:behaviors>
          <w:behavior w:val="content"/>
        </w:behaviors>
        <w:guid w:val="{19783930-1D11-EC41-97FC-A567F3156AF3}"/>
      </w:docPartPr>
      <w:docPartBody>
        <w:p w:rsidR="00BB2C57" w:rsidRDefault="00BB2C57" w:rsidP="00BB2C57">
          <w:pPr>
            <w:pStyle w:val="8FAD088A762D5D48A15C188583F370E6"/>
          </w:pPr>
          <w:r>
            <w:t>Lorem ipsum dolor</w:t>
          </w:r>
        </w:p>
      </w:docPartBody>
    </w:docPart>
    <w:docPart>
      <w:docPartPr>
        <w:name w:val="C46B4D1BE604EF478225A6707EC1A3AC"/>
        <w:category>
          <w:name w:val="General"/>
          <w:gallery w:val="placeholder"/>
        </w:category>
        <w:types>
          <w:type w:val="bbPlcHdr"/>
        </w:types>
        <w:behaviors>
          <w:behavior w:val="content"/>
        </w:behaviors>
        <w:guid w:val="{02F4282E-4F70-E649-A15D-BE484F7C17EE}"/>
      </w:docPartPr>
      <w:docPartBody>
        <w:p w:rsidR="00BB2C57" w:rsidRDefault="00BB2C57">
          <w:pPr>
            <w:pStyle w:val="ListBullet"/>
          </w:pPr>
          <w:r>
            <w:t>Etiam cursus suscipit enim. Nulla facilisi. Integer eleifend diam eu diam. Donec dapibus enim sollicitudin nulla. Nam hendrerit. Nunc id nisi. Curabitur sed neque. Pellentesque placerat consequat pede.</w:t>
          </w:r>
        </w:p>
        <w:p w:rsidR="00BB2C57" w:rsidRDefault="00BB2C57">
          <w:pPr>
            <w:pStyle w:val="ListBullet"/>
          </w:pPr>
          <w:r>
            <w:t>Nullam dapibus elementum metus. Aenean libero sem, commodo euismod, imperdiet et, molestie vel, neque. Duis nec sapien eu pede consectetuer placerat.</w:t>
          </w:r>
        </w:p>
        <w:p w:rsidR="00BB2C57" w:rsidRDefault="00BB2C57" w:rsidP="00BB2C57">
          <w:pPr>
            <w:pStyle w:val="C46B4D1BE604EF478225A6707EC1A3AC"/>
          </w:pPr>
          <w:r>
            <w:t>Pellentesque interdum, tellus non consectetuer mattis, lectus eros volutpat nunc, auctor nonummy nulla lectus nec tellus. Aliquam hendrerit lorem vulputate turpis.</w:t>
          </w:r>
        </w:p>
      </w:docPartBody>
    </w:docPart>
    <w:docPart>
      <w:docPartPr>
        <w:name w:val="4788DEA59C82E04488983921CEC668AD"/>
        <w:category>
          <w:name w:val="General"/>
          <w:gallery w:val="placeholder"/>
        </w:category>
        <w:types>
          <w:type w:val="bbPlcHdr"/>
        </w:types>
        <w:behaviors>
          <w:behavior w:val="content"/>
        </w:behaviors>
        <w:guid w:val="{FC01648D-DFE2-B644-90BC-88D970C26440}"/>
      </w:docPartPr>
      <w:docPartBody>
        <w:p w:rsidR="00BB2C57" w:rsidRDefault="00BB2C57" w:rsidP="00BB2C57">
          <w:pPr>
            <w:pStyle w:val="4788DEA59C82E04488983921CEC668AD"/>
          </w:pPr>
          <w:r>
            <w:t>Lorem ipsum dolor</w:t>
          </w:r>
        </w:p>
      </w:docPartBody>
    </w:docPart>
    <w:docPart>
      <w:docPartPr>
        <w:name w:val="0C716DFAFFC1CE478A985FDD3DADEDFE"/>
        <w:category>
          <w:name w:val="General"/>
          <w:gallery w:val="placeholder"/>
        </w:category>
        <w:types>
          <w:type w:val="bbPlcHdr"/>
        </w:types>
        <w:behaviors>
          <w:behavior w:val="content"/>
        </w:behaviors>
        <w:guid w:val="{2109438B-80E7-504B-9094-60C5FE6AF229}"/>
      </w:docPartPr>
      <w:docPartBody>
        <w:p w:rsidR="00BB2C57" w:rsidRDefault="00BB2C57" w:rsidP="00BB2C57">
          <w:pPr>
            <w:pStyle w:val="0C716DFAFFC1CE478A985FDD3DADEDFE"/>
          </w:pPr>
          <w:r>
            <w:t>Aliquam dapibus.</w:t>
          </w:r>
        </w:p>
      </w:docPartBody>
    </w:docPart>
    <w:docPart>
      <w:docPartPr>
        <w:name w:val="71F2C0F19043B44FA4944D1645EDAA0E"/>
        <w:category>
          <w:name w:val="General"/>
          <w:gallery w:val="placeholder"/>
        </w:category>
        <w:types>
          <w:type w:val="bbPlcHdr"/>
        </w:types>
        <w:behaviors>
          <w:behavior w:val="content"/>
        </w:behaviors>
        <w:guid w:val="{DB175298-D8D7-EF4A-9D36-4444F3E9DD94}"/>
      </w:docPartPr>
      <w:docPartBody>
        <w:p w:rsidR="00BB2C57" w:rsidRDefault="00BB2C57" w:rsidP="00BB2C57">
          <w:pPr>
            <w:pStyle w:val="71F2C0F19043B44FA4944D1645EDAA0E"/>
          </w:pPr>
          <w:r>
            <w:t>Aliquam dapibus.</w:t>
          </w:r>
        </w:p>
      </w:docPartBody>
    </w:docPart>
    <w:docPart>
      <w:docPartPr>
        <w:name w:val="34E7B32D68EE0C4FA3B9F6DC2AC5D8E5"/>
        <w:category>
          <w:name w:val="General"/>
          <w:gallery w:val="placeholder"/>
        </w:category>
        <w:types>
          <w:type w:val="bbPlcHdr"/>
        </w:types>
        <w:behaviors>
          <w:behavior w:val="content"/>
        </w:behaviors>
        <w:guid w:val="{E75E6709-76FF-F84E-AA9D-5F2C41E55B7A}"/>
      </w:docPartPr>
      <w:docPartBody>
        <w:p w:rsidR="00BB2C57" w:rsidRDefault="00BB2C57" w:rsidP="00BB2C57">
          <w:pPr>
            <w:pStyle w:val="34E7B32D68EE0C4FA3B9F6DC2AC5D8E5"/>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5C9BB472271A69408C3748C8369333FF"/>
        <w:category>
          <w:name w:val="General"/>
          <w:gallery w:val="placeholder"/>
        </w:category>
        <w:types>
          <w:type w:val="bbPlcHdr"/>
        </w:types>
        <w:behaviors>
          <w:behavior w:val="content"/>
        </w:behaviors>
        <w:guid w:val="{CC742882-5410-664A-A7EE-B81B366705C8}"/>
      </w:docPartPr>
      <w:docPartBody>
        <w:p w:rsidR="00BB2C57" w:rsidRDefault="00BB2C57">
          <w:pPr>
            <w:pStyle w:val="ListBullet"/>
          </w:pPr>
          <w:r>
            <w:t>Etiam cursus suscipit enim. Nulla facilisi. Integer eleifend diam eu diam. Donec dapibus enim sollicitudin nulla. Nam hendrerit. Nunc id nisi. Curabitur sed neque. Pellentesque placerat consequat pede.</w:t>
          </w:r>
        </w:p>
        <w:p w:rsidR="00BB2C57" w:rsidRDefault="00BB2C57">
          <w:pPr>
            <w:pStyle w:val="ListBullet"/>
          </w:pPr>
          <w:r>
            <w:t>Nullam dapibus elementum metus. Aenean libero sem, commodo euismod, imperdiet et, molestie vel, neque. Duis nec sapien eu pede consectetuer placerat.</w:t>
          </w:r>
        </w:p>
        <w:p w:rsidR="00BB2C57" w:rsidRDefault="00BB2C57" w:rsidP="00BB2C57">
          <w:pPr>
            <w:pStyle w:val="5C9BB472271A69408C3748C8369333FF"/>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5C2E2E"/>
    <w:lvl w:ilvl="0">
      <w:start w:val="1"/>
      <w:numFmt w:val="bullet"/>
      <w:lvlText w:val=""/>
      <w:lvlJc w:val="left"/>
      <w:pPr>
        <w:tabs>
          <w:tab w:val="num" w:pos="360"/>
        </w:tabs>
        <w:ind w:left="360" w:hanging="360"/>
      </w:pPr>
      <w:rPr>
        <w:rFonts w:ascii="Symbol" w:hAnsi="Symbol" w:hint="default"/>
        <w:color w:val="ED7D31" w:themeColor="accent2"/>
      </w:rPr>
    </w:lvl>
  </w:abstractNum>
  <w:abstractNum w:abstractNumId="1"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C57"/>
    <w:rsid w:val="003B0C66"/>
    <w:rsid w:val="00BB2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2C57"/>
    <w:pPr>
      <w:spacing w:after="200"/>
    </w:pPr>
    <w:rPr>
      <w:rFonts w:eastAsiaTheme="minorHAnsi"/>
      <w:sz w:val="20"/>
      <w:szCs w:val="22"/>
      <w:lang w:eastAsia="en-US"/>
    </w:rPr>
  </w:style>
  <w:style w:type="character" w:customStyle="1" w:styleId="BodyTextChar">
    <w:name w:val="Body Text Char"/>
    <w:basedOn w:val="DefaultParagraphFont"/>
    <w:link w:val="BodyText"/>
    <w:rsid w:val="00BB2C57"/>
    <w:rPr>
      <w:rFonts w:eastAsiaTheme="minorHAnsi"/>
      <w:sz w:val="20"/>
      <w:szCs w:val="22"/>
      <w:lang w:eastAsia="en-US"/>
    </w:rPr>
  </w:style>
  <w:style w:type="paragraph" w:customStyle="1" w:styleId="BC89011AD7F91E4FAE2D4F19A46EF6C7">
    <w:name w:val="BC89011AD7F91E4FAE2D4F19A46EF6C7"/>
  </w:style>
  <w:style w:type="paragraph" w:customStyle="1" w:styleId="84EF212CC1ED8D47A6B05A7356F1A880">
    <w:name w:val="84EF212CC1ED8D47A6B05A7356F1A880"/>
  </w:style>
  <w:style w:type="paragraph" w:styleId="ListBullet">
    <w:name w:val="List Bullet"/>
    <w:basedOn w:val="Normal"/>
    <w:rsid w:val="00BB2C57"/>
    <w:pPr>
      <w:numPr>
        <w:numId w:val="2"/>
      </w:numPr>
      <w:spacing w:after="120" w:line="276" w:lineRule="auto"/>
    </w:pPr>
    <w:rPr>
      <w:rFonts w:eastAsiaTheme="minorHAnsi"/>
      <w:sz w:val="20"/>
      <w:szCs w:val="22"/>
      <w:lang w:eastAsia="en-US"/>
    </w:rPr>
  </w:style>
  <w:style w:type="paragraph" w:customStyle="1" w:styleId="5F667FF8DBC59F4090CDE9EE4FEDAD71">
    <w:name w:val="5F667FF8DBC59F4090CDE9EE4FEDAD71"/>
  </w:style>
  <w:style w:type="paragraph" w:customStyle="1" w:styleId="244292E2A8AA194495FC29AB8FF25C12">
    <w:name w:val="244292E2A8AA194495FC29AB8FF25C12"/>
  </w:style>
  <w:style w:type="paragraph" w:customStyle="1" w:styleId="DB11E4C36BBF9C40B8212ACCB3DB39DC">
    <w:name w:val="DB11E4C36BBF9C40B8212ACCB3DB39DC"/>
  </w:style>
  <w:style w:type="paragraph" w:customStyle="1" w:styleId="78524E1F1768FE408D719E223401DA39">
    <w:name w:val="78524E1F1768FE408D719E223401DA39"/>
  </w:style>
  <w:style w:type="paragraph" w:customStyle="1" w:styleId="DFB80A7D9678E342B4EBE3BFB307C7E4">
    <w:name w:val="DFB80A7D9678E342B4EBE3BFB307C7E4"/>
  </w:style>
  <w:style w:type="paragraph" w:customStyle="1" w:styleId="911E591DB95DA44CA0EA057E8621BD19">
    <w:name w:val="911E591DB95DA44CA0EA057E8621BD19"/>
  </w:style>
  <w:style w:type="paragraph" w:customStyle="1" w:styleId="2CB0892C063E1D478FB0777910763FFC">
    <w:name w:val="2CB0892C063E1D478FB0777910763FFC"/>
  </w:style>
  <w:style w:type="paragraph" w:customStyle="1" w:styleId="D4B88828FF8FAD40957F8D87C4C66E2A">
    <w:name w:val="D4B88828FF8FAD40957F8D87C4C66E2A"/>
  </w:style>
  <w:style w:type="paragraph" w:customStyle="1" w:styleId="BC62365F7153BF4F9A204EEB5B15AA4E">
    <w:name w:val="BC62365F7153BF4F9A204EEB5B15AA4E"/>
    <w:rsid w:val="00BB2C57"/>
  </w:style>
  <w:style w:type="paragraph" w:customStyle="1" w:styleId="8FAD088A762D5D48A15C188583F370E6">
    <w:name w:val="8FAD088A762D5D48A15C188583F370E6"/>
    <w:rsid w:val="00BB2C57"/>
  </w:style>
  <w:style w:type="paragraph" w:customStyle="1" w:styleId="C46B4D1BE604EF478225A6707EC1A3AC">
    <w:name w:val="C46B4D1BE604EF478225A6707EC1A3AC"/>
    <w:rsid w:val="00BB2C57"/>
  </w:style>
  <w:style w:type="paragraph" w:customStyle="1" w:styleId="4788DEA59C82E04488983921CEC668AD">
    <w:name w:val="4788DEA59C82E04488983921CEC668AD"/>
    <w:rsid w:val="00BB2C57"/>
  </w:style>
  <w:style w:type="paragraph" w:customStyle="1" w:styleId="0236B56BB95486479C5A0CFA63243CF8">
    <w:name w:val="0236B56BB95486479C5A0CFA63243CF8"/>
    <w:rsid w:val="00BB2C57"/>
  </w:style>
  <w:style w:type="paragraph" w:customStyle="1" w:styleId="0C716DFAFFC1CE478A985FDD3DADEDFE">
    <w:name w:val="0C716DFAFFC1CE478A985FDD3DADEDFE"/>
    <w:rsid w:val="00BB2C57"/>
  </w:style>
  <w:style w:type="paragraph" w:customStyle="1" w:styleId="71F2C0F19043B44FA4944D1645EDAA0E">
    <w:name w:val="71F2C0F19043B44FA4944D1645EDAA0E"/>
    <w:rsid w:val="00BB2C57"/>
  </w:style>
  <w:style w:type="paragraph" w:customStyle="1" w:styleId="34E7B32D68EE0C4FA3B9F6DC2AC5D8E5">
    <w:name w:val="34E7B32D68EE0C4FA3B9F6DC2AC5D8E5"/>
    <w:rsid w:val="00BB2C57"/>
  </w:style>
  <w:style w:type="paragraph" w:customStyle="1" w:styleId="5C9BB472271A69408C3748C8369333FF">
    <w:name w:val="5C9BB472271A69408C3748C8369333FF"/>
    <w:rsid w:val="00BB2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Macintosh%20HD:Applications:Microsoft%20Office%202011:Office:Media:Templates:Print%20Layout%20View:Resumes:Blocks%20Resume.dotx</Template>
  <TotalTime>17</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Sandidge</dc:creator>
  <cp:keywords/>
  <dc:description/>
  <cp:lastModifiedBy>Jessica Sandidge</cp:lastModifiedBy>
  <cp:revision>3</cp:revision>
  <dcterms:created xsi:type="dcterms:W3CDTF">2015-10-12T15:57:00Z</dcterms:created>
  <dcterms:modified xsi:type="dcterms:W3CDTF">2020-04-18T20:51:00Z</dcterms:modified>
  <cp:category/>
</cp:coreProperties>
</file>